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9" w:rsidRDefault="00A85E19"/>
    <w:tbl>
      <w:tblPr>
        <w:tblW w:w="11161" w:type="dxa"/>
        <w:tblInd w:w="-55" w:type="dxa"/>
        <w:tblLayout w:type="fixed"/>
        <w:tblLook w:val="04A0"/>
      </w:tblPr>
      <w:tblGrid>
        <w:gridCol w:w="54"/>
        <w:gridCol w:w="1192"/>
        <w:gridCol w:w="180"/>
        <w:gridCol w:w="295"/>
        <w:gridCol w:w="69"/>
        <w:gridCol w:w="252"/>
        <w:gridCol w:w="284"/>
        <w:gridCol w:w="535"/>
        <w:gridCol w:w="180"/>
        <w:gridCol w:w="4083"/>
        <w:gridCol w:w="775"/>
        <w:gridCol w:w="345"/>
        <w:gridCol w:w="60"/>
        <w:gridCol w:w="1035"/>
        <w:gridCol w:w="34"/>
        <w:gridCol w:w="1665"/>
        <w:gridCol w:w="123"/>
      </w:tblGrid>
      <w:tr w:rsidR="007A7B8B" w:rsidRPr="000A00D4">
        <w:trPr>
          <w:gridBefore w:val="1"/>
          <w:gridAfter w:val="1"/>
          <w:wBefore w:w="54" w:type="dxa"/>
          <w:wAfter w:w="123" w:type="dxa"/>
        </w:trPr>
        <w:tc>
          <w:tcPr>
            <w:tcW w:w="1667" w:type="dxa"/>
            <w:gridSpan w:val="3"/>
          </w:tcPr>
          <w:p w:rsidR="007A7B8B" w:rsidRPr="000A00D4" w:rsidRDefault="00415375" w:rsidP="007A7B8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 descr="f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11"/>
          </w:tcPr>
          <w:p w:rsidR="007A7B8B" w:rsidRPr="00E322B8" w:rsidRDefault="007A7B8B" w:rsidP="007A7B8B">
            <w:pPr>
              <w:jc w:val="center"/>
              <w:rPr>
                <w:rFonts w:ascii="Verdana" w:hAnsi="Verdana"/>
                <w:b/>
                <w:noProof/>
                <w:color w:val="333333"/>
                <w:sz w:val="22"/>
                <w:szCs w:val="22"/>
                <w:lang w:val="en-US"/>
              </w:rPr>
            </w:pPr>
            <w:r w:rsidRPr="00E322B8">
              <w:rPr>
                <w:rFonts w:ascii="Verdana" w:hAnsi="Verdana"/>
                <w:b/>
                <w:noProof/>
                <w:color w:val="333333"/>
                <w:sz w:val="22"/>
                <w:szCs w:val="22"/>
                <w:lang w:val="en-US"/>
              </w:rPr>
              <w:t>Federation Cynologique Internationale (FCI)</w:t>
            </w:r>
            <w:r w:rsidRPr="00E322B8">
              <w:rPr>
                <w:sz w:val="22"/>
                <w:szCs w:val="22"/>
                <w:lang w:val="en-US"/>
              </w:rPr>
              <w:t xml:space="preserve"> </w:t>
            </w:r>
          </w:p>
          <w:p w:rsidR="007A7B8B" w:rsidRPr="00E322B8" w:rsidRDefault="007A7B8B" w:rsidP="007A7B8B">
            <w:pPr>
              <w:jc w:val="center"/>
              <w:rPr>
                <w:rFonts w:ascii="Verdana" w:hAnsi="Verdana"/>
                <w:b/>
                <w:noProof/>
                <w:color w:val="333333"/>
                <w:sz w:val="22"/>
                <w:szCs w:val="22"/>
                <w:lang w:val="en-US"/>
              </w:rPr>
            </w:pPr>
            <w:r w:rsidRPr="00E322B8">
              <w:rPr>
                <w:rFonts w:ascii="Verdana" w:hAnsi="Verdana"/>
                <w:b/>
                <w:noProof/>
                <w:color w:val="333333"/>
                <w:sz w:val="22"/>
                <w:szCs w:val="22"/>
                <w:lang w:val="en-US"/>
              </w:rPr>
              <w:t xml:space="preserve">Ukrainian Kennel </w:t>
            </w:r>
            <w:smartTag w:uri="urn:schemas-microsoft-com:office:smarttags" w:element="place">
              <w:r w:rsidRPr="00E322B8">
                <w:rPr>
                  <w:rFonts w:ascii="Verdana" w:hAnsi="Verdana"/>
                  <w:b/>
                  <w:noProof/>
                  <w:color w:val="333333"/>
                  <w:sz w:val="22"/>
                  <w:szCs w:val="22"/>
                  <w:lang w:val="en-US"/>
                </w:rPr>
                <w:t>Union</w:t>
              </w:r>
            </w:smartTag>
            <w:r w:rsidRPr="00E322B8">
              <w:rPr>
                <w:rFonts w:ascii="Verdana" w:hAnsi="Verdana"/>
                <w:b/>
                <w:noProof/>
                <w:color w:val="333333"/>
                <w:sz w:val="22"/>
                <w:szCs w:val="22"/>
                <w:lang w:val="en-US"/>
              </w:rPr>
              <w:t xml:space="preserve"> (UKU)</w:t>
            </w:r>
          </w:p>
          <w:p w:rsidR="007A7B8B" w:rsidRPr="007A7B8B" w:rsidRDefault="007A7B8B" w:rsidP="007A7B8B">
            <w:pPr>
              <w:jc w:val="center"/>
              <w:rPr>
                <w:b/>
                <w:bCs/>
                <w:lang w:val="en-US"/>
              </w:rPr>
            </w:pPr>
          </w:p>
          <w:p w:rsidR="002604E5" w:rsidRPr="00E322B8" w:rsidRDefault="00375B07" w:rsidP="007A7B8B">
            <w:pPr>
              <w:pStyle w:val="1"/>
              <w:rPr>
                <w:sz w:val="24"/>
                <w:szCs w:val="24"/>
              </w:rPr>
            </w:pPr>
            <w:r w:rsidRPr="00E322B8">
              <w:rPr>
                <w:caps/>
                <w:sz w:val="24"/>
                <w:szCs w:val="24"/>
              </w:rPr>
              <w:t>Мелитопольс</w:t>
            </w:r>
            <w:r w:rsidR="00CF1B35">
              <w:rPr>
                <w:caps/>
                <w:sz w:val="24"/>
                <w:szCs w:val="24"/>
              </w:rPr>
              <w:t xml:space="preserve">кое </w:t>
            </w:r>
            <w:r w:rsidRPr="00E322B8">
              <w:rPr>
                <w:caps/>
                <w:sz w:val="24"/>
                <w:szCs w:val="24"/>
              </w:rPr>
              <w:t xml:space="preserve"> Городско</w:t>
            </w:r>
            <w:r w:rsidR="00CF1B35">
              <w:rPr>
                <w:caps/>
                <w:sz w:val="24"/>
                <w:szCs w:val="24"/>
              </w:rPr>
              <w:t>е</w:t>
            </w:r>
            <w:r w:rsidR="007A7B8B" w:rsidRPr="00E322B8">
              <w:rPr>
                <w:caps/>
                <w:sz w:val="24"/>
                <w:szCs w:val="24"/>
              </w:rPr>
              <w:t xml:space="preserve"> Отделение </w:t>
            </w:r>
            <w:r w:rsidR="007A7B8B" w:rsidRPr="00E322B8">
              <w:rPr>
                <w:sz w:val="24"/>
                <w:szCs w:val="24"/>
              </w:rPr>
              <w:t xml:space="preserve"> </w:t>
            </w:r>
          </w:p>
          <w:p w:rsidR="007A7B8B" w:rsidRPr="00A85E19" w:rsidRDefault="002604E5" w:rsidP="00A85E19">
            <w:pPr>
              <w:pStyle w:val="1"/>
              <w:rPr>
                <w:caps/>
                <w:sz w:val="24"/>
                <w:szCs w:val="24"/>
              </w:rPr>
            </w:pPr>
            <w:r w:rsidRPr="00E322B8">
              <w:rPr>
                <w:sz w:val="24"/>
                <w:szCs w:val="24"/>
              </w:rPr>
              <w:t xml:space="preserve"> </w:t>
            </w:r>
            <w:r w:rsidR="007A7B8B" w:rsidRPr="00E322B8">
              <w:rPr>
                <w:sz w:val="24"/>
                <w:szCs w:val="24"/>
              </w:rPr>
              <w:t>К</w:t>
            </w:r>
            <w:r w:rsidR="00375B07" w:rsidRPr="00E322B8">
              <w:rPr>
                <w:sz w:val="24"/>
                <w:szCs w:val="24"/>
              </w:rPr>
              <w:t xml:space="preserve">инологического </w:t>
            </w:r>
            <w:r w:rsidR="007A7B8B" w:rsidRPr="00E322B8">
              <w:rPr>
                <w:sz w:val="24"/>
                <w:szCs w:val="24"/>
              </w:rPr>
              <w:t>С</w:t>
            </w:r>
            <w:r w:rsidR="00375B07" w:rsidRPr="00E322B8">
              <w:rPr>
                <w:sz w:val="24"/>
                <w:szCs w:val="24"/>
              </w:rPr>
              <w:t xml:space="preserve">оюза </w:t>
            </w:r>
            <w:r w:rsidR="007A7B8B" w:rsidRPr="00E322B8">
              <w:rPr>
                <w:sz w:val="24"/>
                <w:szCs w:val="24"/>
              </w:rPr>
              <w:t>У</w:t>
            </w:r>
            <w:r w:rsidR="00375B07" w:rsidRPr="00E322B8">
              <w:rPr>
                <w:sz w:val="24"/>
                <w:szCs w:val="24"/>
              </w:rPr>
              <w:t>краины</w:t>
            </w:r>
            <w:r w:rsidR="007A7B8B" w:rsidRPr="002C1E07">
              <w:rPr>
                <w:sz w:val="28"/>
                <w:szCs w:val="28"/>
              </w:rPr>
              <w:t xml:space="preserve"> </w:t>
            </w:r>
          </w:p>
          <w:p w:rsidR="002604E5" w:rsidRPr="00E322B8" w:rsidRDefault="007A7B8B" w:rsidP="00A85E19">
            <w:pPr>
              <w:jc w:val="center"/>
            </w:pPr>
            <w:r w:rsidRPr="00E322B8">
              <w:t xml:space="preserve">Заявочный лист на </w:t>
            </w:r>
            <w:r w:rsidRPr="001536EA">
              <w:rPr>
                <w:sz w:val="28"/>
                <w:szCs w:val="28"/>
                <w:lang w:val="en-US"/>
              </w:rPr>
              <w:t>CAC</w:t>
            </w:r>
            <w:r w:rsidRPr="001536EA">
              <w:rPr>
                <w:sz w:val="28"/>
                <w:szCs w:val="28"/>
              </w:rPr>
              <w:t>-</w:t>
            </w:r>
            <w:r w:rsidRPr="001536EA">
              <w:rPr>
                <w:sz w:val="28"/>
                <w:szCs w:val="28"/>
                <w:lang w:val="en-US"/>
              </w:rPr>
              <w:t>UA</w:t>
            </w:r>
            <w:r w:rsidRPr="001536EA">
              <w:rPr>
                <w:sz w:val="28"/>
                <w:szCs w:val="28"/>
              </w:rPr>
              <w:t xml:space="preserve"> «</w:t>
            </w:r>
            <w:r w:rsidR="00375B07" w:rsidRPr="001536EA">
              <w:rPr>
                <w:sz w:val="28"/>
                <w:szCs w:val="28"/>
              </w:rPr>
              <w:t>Мелитополь</w:t>
            </w:r>
            <w:r w:rsidRPr="001536EA">
              <w:rPr>
                <w:sz w:val="28"/>
                <w:szCs w:val="28"/>
              </w:rPr>
              <w:t>-</w:t>
            </w:r>
            <w:r w:rsidR="00375B07" w:rsidRPr="001536EA">
              <w:rPr>
                <w:sz w:val="28"/>
                <w:szCs w:val="28"/>
              </w:rPr>
              <w:t xml:space="preserve">Лето </w:t>
            </w:r>
            <w:r w:rsidR="00734B08">
              <w:rPr>
                <w:sz w:val="28"/>
                <w:szCs w:val="28"/>
              </w:rPr>
              <w:t>201</w:t>
            </w:r>
            <w:r w:rsidR="00674862">
              <w:rPr>
                <w:sz w:val="28"/>
                <w:szCs w:val="28"/>
              </w:rPr>
              <w:t>6</w:t>
            </w:r>
            <w:r w:rsidRPr="001536EA">
              <w:rPr>
                <w:sz w:val="28"/>
                <w:szCs w:val="28"/>
              </w:rPr>
              <w:t>»</w:t>
            </w:r>
            <w:r w:rsidRPr="00E322B8">
              <w:t>.</w:t>
            </w:r>
          </w:p>
          <w:p w:rsidR="00A85E19" w:rsidRDefault="00F429BA" w:rsidP="00A85E19">
            <w:pPr>
              <w:jc w:val="center"/>
            </w:pPr>
            <w:r>
              <w:rPr>
                <w:rStyle w:val="a4"/>
                <w:b w:val="0"/>
              </w:rPr>
              <w:t>1</w:t>
            </w:r>
            <w:r w:rsidR="00674862">
              <w:rPr>
                <w:rStyle w:val="a4"/>
                <w:b w:val="0"/>
              </w:rPr>
              <w:t>1</w:t>
            </w:r>
            <w:r w:rsidR="00375B07" w:rsidRPr="00E322B8">
              <w:rPr>
                <w:rStyle w:val="a4"/>
                <w:b w:val="0"/>
              </w:rPr>
              <w:t xml:space="preserve"> июня 201</w:t>
            </w:r>
            <w:r w:rsidR="00674862">
              <w:rPr>
                <w:rStyle w:val="a4"/>
                <w:b w:val="0"/>
              </w:rPr>
              <w:t>6</w:t>
            </w:r>
            <w:r w:rsidR="00BD20CA" w:rsidRPr="00E322B8">
              <w:t xml:space="preserve"> </w:t>
            </w:r>
            <w:r w:rsidR="007A7B8B" w:rsidRPr="00E322B8">
              <w:t>г.</w:t>
            </w:r>
          </w:p>
          <w:p w:rsidR="00A85E19" w:rsidRDefault="00A85E19" w:rsidP="00A85E19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91"/>
              <w:gridCol w:w="425"/>
              <w:gridCol w:w="3260"/>
              <w:gridCol w:w="445"/>
            </w:tblGrid>
            <w:tr w:rsidR="004B7DA9" w:rsidTr="00097505">
              <w:tc>
                <w:tcPr>
                  <w:tcW w:w="3291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БЕБИ (3 - 6 мес.)</w:t>
                  </w:r>
                </w:p>
              </w:tc>
              <w:tc>
                <w:tcPr>
                  <w:tcW w:w="425" w:type="dxa"/>
                </w:tcPr>
                <w:p w:rsidR="004B7DA9" w:rsidRDefault="004B7DA9" w:rsidP="00A85E19"/>
              </w:tc>
              <w:tc>
                <w:tcPr>
                  <w:tcW w:w="3260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ОТКРЫТЫЙ (с 15 мес.)</w:t>
                  </w:r>
                </w:p>
              </w:tc>
              <w:tc>
                <w:tcPr>
                  <w:tcW w:w="445" w:type="dxa"/>
                </w:tcPr>
                <w:p w:rsidR="004B7DA9" w:rsidRDefault="004B7DA9" w:rsidP="00A85E19"/>
              </w:tc>
            </w:tr>
            <w:tr w:rsidR="004B7DA9" w:rsidTr="00097505">
              <w:tc>
                <w:tcPr>
                  <w:tcW w:w="3291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ЩЕНКИ (6-9 мес.)</w:t>
                  </w:r>
                </w:p>
              </w:tc>
              <w:tc>
                <w:tcPr>
                  <w:tcW w:w="425" w:type="dxa"/>
                </w:tcPr>
                <w:p w:rsidR="004B7DA9" w:rsidRDefault="004B7DA9" w:rsidP="00A85E19"/>
              </w:tc>
              <w:tc>
                <w:tcPr>
                  <w:tcW w:w="3260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РАБОЧИЙ</w:t>
                  </w:r>
                  <w:r w:rsidRPr="00097505">
                    <w:rPr>
                      <w:rFonts w:ascii="Arial Narrow" w:hAnsi="Arial Narrow"/>
                    </w:rPr>
                    <w:t xml:space="preserve"> (</w:t>
                  </w:r>
                  <w:r w:rsidRPr="004B7DA9">
                    <w:rPr>
                      <w:rFonts w:ascii="Arial Narrow" w:hAnsi="Arial Narrow"/>
                    </w:rPr>
                    <w:t>с</w:t>
                  </w:r>
                  <w:r w:rsidRPr="00097505">
                    <w:rPr>
                      <w:rFonts w:ascii="Arial Narrow" w:hAnsi="Arial Narrow"/>
                    </w:rPr>
                    <w:t xml:space="preserve"> 15 </w:t>
                  </w:r>
                  <w:r w:rsidRPr="004B7DA9">
                    <w:rPr>
                      <w:rFonts w:ascii="Arial Narrow" w:hAnsi="Arial Narrow"/>
                    </w:rPr>
                    <w:t>мес</w:t>
                  </w:r>
                  <w:r w:rsidRPr="00097505">
                    <w:rPr>
                      <w:rFonts w:ascii="Arial Narrow" w:hAnsi="Arial Narrow"/>
                    </w:rPr>
                    <w:t>.)</w:t>
                  </w:r>
                </w:p>
              </w:tc>
              <w:tc>
                <w:tcPr>
                  <w:tcW w:w="445" w:type="dxa"/>
                </w:tcPr>
                <w:p w:rsidR="004B7DA9" w:rsidRDefault="004B7DA9" w:rsidP="00A85E19"/>
              </w:tc>
            </w:tr>
            <w:tr w:rsidR="004B7DA9" w:rsidTr="00097505">
              <w:tc>
                <w:tcPr>
                  <w:tcW w:w="3291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ЮНИОРЫ (9-18 мес.)</w:t>
                  </w:r>
                </w:p>
              </w:tc>
              <w:tc>
                <w:tcPr>
                  <w:tcW w:w="425" w:type="dxa"/>
                </w:tcPr>
                <w:p w:rsidR="004B7DA9" w:rsidRPr="00097505" w:rsidRDefault="00097505" w:rsidP="00A85E19">
                  <w: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ЧЕМПИОНЫ</w:t>
                  </w:r>
                  <w:r w:rsidRPr="00097505">
                    <w:rPr>
                      <w:rFonts w:ascii="Arial Narrow" w:hAnsi="Arial Narrow"/>
                    </w:rPr>
                    <w:t xml:space="preserve"> (</w:t>
                  </w:r>
                  <w:r w:rsidRPr="004B7DA9">
                    <w:rPr>
                      <w:rFonts w:ascii="Arial Narrow" w:hAnsi="Arial Narrow"/>
                    </w:rPr>
                    <w:t>с</w:t>
                  </w:r>
                  <w:r w:rsidRPr="00097505">
                    <w:rPr>
                      <w:rFonts w:ascii="Arial Narrow" w:hAnsi="Arial Narrow"/>
                    </w:rPr>
                    <w:t xml:space="preserve"> 15 </w:t>
                  </w:r>
                  <w:r w:rsidRPr="004B7DA9">
                    <w:rPr>
                      <w:rFonts w:ascii="Arial Narrow" w:hAnsi="Arial Narrow"/>
                    </w:rPr>
                    <w:t>мес</w:t>
                  </w:r>
                  <w:r w:rsidRPr="00097505">
                    <w:rPr>
                      <w:rFonts w:ascii="Arial Narrow" w:hAnsi="Arial Narrow"/>
                    </w:rPr>
                    <w:t>.)</w:t>
                  </w:r>
                </w:p>
              </w:tc>
              <w:tc>
                <w:tcPr>
                  <w:tcW w:w="445" w:type="dxa"/>
                </w:tcPr>
                <w:p w:rsidR="004B7DA9" w:rsidRDefault="004B7DA9" w:rsidP="00A85E19"/>
              </w:tc>
            </w:tr>
            <w:tr w:rsidR="004B7DA9" w:rsidTr="00097505">
              <w:tc>
                <w:tcPr>
                  <w:tcW w:w="3291" w:type="dxa"/>
                </w:tcPr>
                <w:p w:rsidR="004B7DA9" w:rsidRDefault="004B7DA9" w:rsidP="00A85E19">
                  <w:r w:rsidRPr="004B7DA9">
                    <w:rPr>
                      <w:rFonts w:ascii="Arial Narrow" w:hAnsi="Arial Narrow"/>
                    </w:rPr>
                    <w:t>ПРОМЕЖУТОЧНЫЙ (15-24 мес.)</w:t>
                  </w:r>
                </w:p>
              </w:tc>
              <w:tc>
                <w:tcPr>
                  <w:tcW w:w="425" w:type="dxa"/>
                </w:tcPr>
                <w:p w:rsidR="004B7DA9" w:rsidRDefault="004B7DA9" w:rsidP="00A85E19"/>
              </w:tc>
              <w:tc>
                <w:tcPr>
                  <w:tcW w:w="3260" w:type="dxa"/>
                </w:tcPr>
                <w:p w:rsidR="004B7DA9" w:rsidRDefault="004B7DA9" w:rsidP="00A85E19">
                  <w:r>
                    <w:t>Нужное отметить +</w:t>
                  </w:r>
                </w:p>
              </w:tc>
              <w:tc>
                <w:tcPr>
                  <w:tcW w:w="445" w:type="dxa"/>
                </w:tcPr>
                <w:p w:rsidR="004B7DA9" w:rsidRDefault="004B7DA9" w:rsidP="00A85E19"/>
              </w:tc>
            </w:tr>
          </w:tbl>
          <w:p w:rsidR="00A85E19" w:rsidRPr="002C1E07" w:rsidRDefault="00A85E19" w:rsidP="00A85E19"/>
        </w:tc>
        <w:tc>
          <w:tcPr>
            <w:tcW w:w="1665" w:type="dxa"/>
          </w:tcPr>
          <w:p w:rsidR="007A7B8B" w:rsidRPr="000A00D4" w:rsidRDefault="00415375" w:rsidP="007A7B8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B8B" w:rsidRPr="00574CF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426" w:type="dxa"/>
            <w:gridSpan w:val="3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</w:rPr>
            </w:pPr>
            <w:r w:rsidRPr="00574CF4">
              <w:rPr>
                <w:rFonts w:ascii="Verdana" w:hAnsi="Verdana"/>
                <w:color w:val="333333"/>
                <w:sz w:val="16"/>
              </w:rPr>
              <w:t>Порода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</w:rPr>
            </w:pPr>
            <w:r w:rsidRPr="00574CF4">
              <w:rPr>
                <w:rFonts w:ascii="Verdana" w:hAnsi="Verdana"/>
                <w:color w:val="333333"/>
                <w:sz w:val="16"/>
                <w:lang w:val="en-US"/>
              </w:rPr>
              <w:t>Breed</w:t>
            </w:r>
          </w:p>
        </w:tc>
        <w:tc>
          <w:tcPr>
            <w:tcW w:w="6878" w:type="dxa"/>
            <w:gridSpan w:val="10"/>
            <w:shd w:val="clear" w:color="auto" w:fill="auto"/>
          </w:tcPr>
          <w:p w:rsidR="007A7B8B" w:rsidRPr="00097505" w:rsidRDefault="005F4F2B" w:rsidP="00755993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</w:rPr>
            </w:pPr>
            <w:r w:rsidRPr="00574CF4">
              <w:rPr>
                <w:rFonts w:ascii="Verdana" w:hAnsi="Verdana"/>
                <w:color w:val="333333"/>
                <w:sz w:val="16"/>
              </w:rPr>
              <w:t>Пол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</w:rPr>
            </w:pPr>
            <w:r w:rsidRPr="00574CF4">
              <w:rPr>
                <w:rFonts w:ascii="Verdana" w:hAnsi="Verdana"/>
                <w:color w:val="333333"/>
                <w:sz w:val="16"/>
                <w:lang w:val="en-US"/>
              </w:rPr>
              <w:t>Sex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A7B8B" w:rsidRPr="00097505" w:rsidRDefault="005F4F2B" w:rsidP="007A7B8B">
            <w:pPr>
              <w:tabs>
                <w:tab w:val="left" w:pos="9287"/>
              </w:tabs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097505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A7B8B" w:rsidRPr="00884F7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426" w:type="dxa"/>
            <w:gridSpan w:val="3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</w:rPr>
              <w:t>Цвет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 w:cs="Arial"/>
                <w:color w:val="333333"/>
                <w:sz w:val="16"/>
              </w:rPr>
            </w:pPr>
            <w:r w:rsidRPr="00574CF4">
              <w:rPr>
                <w:rFonts w:ascii="Verdana" w:hAnsi="Verdana"/>
                <w:color w:val="333333"/>
                <w:sz w:val="16"/>
                <w:lang w:val="en-US"/>
              </w:rPr>
              <w:t>Color</w:t>
            </w:r>
          </w:p>
        </w:tc>
        <w:tc>
          <w:tcPr>
            <w:tcW w:w="6473" w:type="dxa"/>
            <w:gridSpan w:val="8"/>
            <w:shd w:val="clear" w:color="auto" w:fill="auto"/>
          </w:tcPr>
          <w:p w:rsidR="007A7B8B" w:rsidRPr="005F4F2B" w:rsidRDefault="005F4F2B" w:rsidP="007A7B8B">
            <w:pPr>
              <w:tabs>
                <w:tab w:val="left" w:pos="9287"/>
              </w:tabs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Дата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рожд</w:t>
            </w:r>
            <w:proofErr w:type="spellEnd"/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. </w:t>
            </w:r>
          </w:p>
          <w:p w:rsidR="007A7B8B" w:rsidRPr="007A7B8B" w:rsidRDefault="007A7B8B" w:rsidP="007A7B8B">
            <w:pPr>
              <w:tabs>
                <w:tab w:val="left" w:pos="9287"/>
              </w:tabs>
              <w:rPr>
                <w:rFonts w:ascii="Verdana" w:hAnsi="Verdana" w:cs="Arial"/>
                <w:color w:val="333333"/>
                <w:sz w:val="16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Date of birth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A7B8B" w:rsidRPr="00210673" w:rsidRDefault="005F4F2B" w:rsidP="00210673">
            <w:pPr>
              <w:tabs>
                <w:tab w:val="left" w:pos="9287"/>
              </w:tabs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val="en-US"/>
              </w:rPr>
            </w:pPr>
            <w:r w:rsidRPr="008805CC">
              <w:rPr>
                <w:rFonts w:ascii="Verdana" w:hAnsi="Verdana" w:cs="Arial"/>
                <w:b/>
                <w:bCs/>
                <w:color w:val="000000"/>
                <w:szCs w:val="32"/>
                <w:lang w:val="en-US"/>
              </w:rPr>
              <w:t xml:space="preserve"> </w:t>
            </w:r>
            <w:r w:rsidR="00097505" w:rsidRPr="00210673">
              <w:rPr>
                <w:rFonts w:ascii="Verdana" w:hAnsi="Verdana" w:cs="Arial"/>
                <w:b/>
                <w:bCs/>
                <w:color w:val="000000"/>
                <w:szCs w:val="32"/>
                <w:lang w:val="en-US"/>
              </w:rPr>
              <w:t xml:space="preserve"> </w:t>
            </w:r>
          </w:p>
        </w:tc>
      </w:tr>
      <w:tr w:rsidR="007A7B8B" w:rsidRPr="00884F7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790" w:type="dxa"/>
            <w:gridSpan w:val="5"/>
            <w:shd w:val="clear" w:color="auto" w:fill="auto"/>
          </w:tcPr>
          <w:p w:rsidR="007A7B8B" w:rsidRPr="007A7B8B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Кличка</w:t>
            </w:r>
            <w:r w:rsidRPr="007A7B8B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собаки</w:t>
            </w:r>
            <w:r w:rsidRPr="007A7B8B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Name of the dog:</w:t>
            </w:r>
          </w:p>
        </w:tc>
        <w:tc>
          <w:tcPr>
            <w:tcW w:w="9371" w:type="dxa"/>
            <w:gridSpan w:val="12"/>
            <w:shd w:val="clear" w:color="auto" w:fill="auto"/>
          </w:tcPr>
          <w:p w:rsidR="007A7B8B" w:rsidRPr="008805CC" w:rsidRDefault="005F4F2B" w:rsidP="004013F9">
            <w:pPr>
              <w:tabs>
                <w:tab w:val="left" w:pos="2865"/>
              </w:tabs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8805CC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A7B8B" w:rsidRPr="00574CF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2042" w:type="dxa"/>
            <w:gridSpan w:val="6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Номер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родословной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: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Pedigree №:</w:t>
            </w:r>
          </w:p>
        </w:tc>
        <w:tc>
          <w:tcPr>
            <w:tcW w:w="9119" w:type="dxa"/>
            <w:gridSpan w:val="11"/>
            <w:shd w:val="clear" w:color="auto" w:fill="auto"/>
          </w:tcPr>
          <w:p w:rsidR="007A7B8B" w:rsidRPr="005F4F2B" w:rsidRDefault="00097505" w:rsidP="005F4F2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5F4F2B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A7B8B" w:rsidRPr="00884F7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2326" w:type="dxa"/>
            <w:gridSpan w:val="7"/>
            <w:shd w:val="clear" w:color="auto" w:fill="auto"/>
          </w:tcPr>
          <w:p w:rsidR="007A7B8B" w:rsidRPr="00574CF4" w:rsidRDefault="007A7B8B" w:rsidP="007A7B8B">
            <w:pPr>
              <w:tabs>
                <w:tab w:val="left" w:pos="4643"/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Титулы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или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испытания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4643"/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Titles or trials:</w:t>
            </w:r>
          </w:p>
        </w:tc>
        <w:tc>
          <w:tcPr>
            <w:tcW w:w="8835" w:type="dxa"/>
            <w:gridSpan w:val="10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</w:tr>
      <w:tr w:rsidR="007A7B8B" w:rsidRPr="00884F7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3041" w:type="dxa"/>
            <w:gridSpan w:val="9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 xml:space="preserve">Отец: кличка, номер </w:t>
            </w:r>
            <w:proofErr w:type="spellStart"/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род-й</w:t>
            </w:r>
            <w:proofErr w:type="spellEnd"/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Father: name, num of pedigree:</w:t>
            </w:r>
          </w:p>
        </w:tc>
        <w:tc>
          <w:tcPr>
            <w:tcW w:w="8120" w:type="dxa"/>
            <w:gridSpan w:val="8"/>
            <w:shd w:val="clear" w:color="auto" w:fill="auto"/>
          </w:tcPr>
          <w:p w:rsidR="007A7B8B" w:rsidRPr="00210673" w:rsidRDefault="005F4F2B" w:rsidP="00097505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8805CC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  <w:r w:rsidR="00097505" w:rsidRPr="00210673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A7B8B" w:rsidRPr="00884F7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3041" w:type="dxa"/>
            <w:gridSpan w:val="9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 xml:space="preserve">Мать: кличка, номер </w:t>
            </w:r>
            <w:proofErr w:type="spellStart"/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род-й</w:t>
            </w:r>
            <w:proofErr w:type="spellEnd"/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Mother: name, num of pedigree:</w:t>
            </w:r>
          </w:p>
        </w:tc>
        <w:tc>
          <w:tcPr>
            <w:tcW w:w="8120" w:type="dxa"/>
            <w:gridSpan w:val="8"/>
            <w:shd w:val="clear" w:color="auto" w:fill="auto"/>
          </w:tcPr>
          <w:p w:rsidR="007A7B8B" w:rsidRPr="008805CC" w:rsidRDefault="00097505" w:rsidP="005F4F2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210673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  <w:r w:rsidR="005F4F2B" w:rsidRPr="008805CC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A7B8B" w:rsidRPr="00210673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426" w:type="dxa"/>
            <w:gridSpan w:val="3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Заводчик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Breeder:</w:t>
            </w:r>
          </w:p>
        </w:tc>
        <w:tc>
          <w:tcPr>
            <w:tcW w:w="9735" w:type="dxa"/>
            <w:gridSpan w:val="14"/>
            <w:shd w:val="clear" w:color="auto" w:fill="auto"/>
          </w:tcPr>
          <w:p w:rsidR="007A7B8B" w:rsidRPr="00210673" w:rsidRDefault="005F4F2B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A7B8B" w:rsidRPr="00210673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426" w:type="dxa"/>
            <w:gridSpan w:val="3"/>
            <w:shd w:val="clear" w:color="auto" w:fill="auto"/>
          </w:tcPr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Владелец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Owner:</w:t>
            </w:r>
          </w:p>
        </w:tc>
        <w:tc>
          <w:tcPr>
            <w:tcW w:w="9735" w:type="dxa"/>
            <w:gridSpan w:val="14"/>
            <w:shd w:val="clear" w:color="auto" w:fill="auto"/>
          </w:tcPr>
          <w:p w:rsidR="007A7B8B" w:rsidRPr="00210673" w:rsidRDefault="00097505" w:rsidP="005F4F2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</w:rPr>
            </w:pPr>
            <w:r w:rsidRPr="00210673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  <w:r w:rsidR="005F4F2B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A7B8B" w:rsidRPr="00210673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2861" w:type="dxa"/>
            <w:gridSpan w:val="8"/>
            <w:shd w:val="clear" w:color="auto" w:fill="auto"/>
          </w:tcPr>
          <w:p w:rsidR="007A7B8B" w:rsidRPr="005F4F2B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Адрес</w:t>
            </w:r>
            <w:r w:rsidRPr="005F4F2B">
              <w:rPr>
                <w:rFonts w:ascii="Verdana" w:hAnsi="Verdana"/>
                <w:color w:val="333333"/>
                <w:sz w:val="16"/>
                <w:szCs w:val="18"/>
              </w:rPr>
              <w:t xml:space="preserve"> (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страна</w:t>
            </w:r>
            <w:r w:rsidRPr="005F4F2B">
              <w:rPr>
                <w:rFonts w:ascii="Verdana" w:hAnsi="Verdana"/>
                <w:color w:val="333333"/>
                <w:sz w:val="16"/>
                <w:szCs w:val="18"/>
              </w:rPr>
              <w:t xml:space="preserve">,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индекс</w:t>
            </w:r>
            <w:r w:rsidRPr="005F4F2B">
              <w:rPr>
                <w:rFonts w:ascii="Verdana" w:hAnsi="Verdana"/>
                <w:color w:val="333333"/>
                <w:sz w:val="16"/>
                <w:szCs w:val="18"/>
              </w:rPr>
              <w:t xml:space="preserve">,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город</w:t>
            </w:r>
            <w:r w:rsidRPr="005F4F2B">
              <w:rPr>
                <w:rFonts w:ascii="Verdana" w:hAnsi="Verdana"/>
                <w:color w:val="333333"/>
                <w:sz w:val="16"/>
                <w:szCs w:val="18"/>
              </w:rPr>
              <w:t xml:space="preserve">, </w:t>
            </w: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улица</w:t>
            </w:r>
            <w:r w:rsidRPr="005F4F2B">
              <w:rPr>
                <w:rFonts w:ascii="Verdana" w:hAnsi="Verdana"/>
                <w:color w:val="333333"/>
                <w:sz w:val="16"/>
                <w:szCs w:val="18"/>
              </w:rPr>
              <w:t xml:space="preserve">): </w:t>
            </w:r>
          </w:p>
          <w:p w:rsidR="007A7B8B" w:rsidRPr="00574CF4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Address (street, city, country):</w:t>
            </w:r>
          </w:p>
        </w:tc>
        <w:tc>
          <w:tcPr>
            <w:tcW w:w="8300" w:type="dxa"/>
            <w:gridSpan w:val="9"/>
            <w:shd w:val="clear" w:color="auto" w:fill="auto"/>
          </w:tcPr>
          <w:p w:rsidR="007A7B8B" w:rsidRPr="00210673" w:rsidRDefault="00097505" w:rsidP="005F4F2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</w:rPr>
            </w:pPr>
            <w:r w:rsidRPr="00210673">
              <w:rPr>
                <w:rFonts w:ascii="Verdana" w:hAnsi="Verdana" w:cs="Arial"/>
                <w:b/>
                <w:bCs/>
                <w:color w:val="000000"/>
                <w:lang w:val="en-US"/>
              </w:rPr>
              <w:t xml:space="preserve"> </w:t>
            </w:r>
            <w:r w:rsidR="005F4F2B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A7B8B" w:rsidRPr="00210673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246" w:type="dxa"/>
            <w:gridSpan w:val="2"/>
            <w:shd w:val="clear" w:color="auto" w:fill="auto"/>
          </w:tcPr>
          <w:p w:rsidR="007A7B8B" w:rsidRPr="00210673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</w:rPr>
              <w:t>Телефон</w:t>
            </w:r>
            <w:r w:rsidRPr="00210673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 xml:space="preserve">: </w:t>
            </w:r>
          </w:p>
          <w:p w:rsidR="007A7B8B" w:rsidRPr="00210673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Telephone</w:t>
            </w:r>
            <w:r w:rsidRPr="00210673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:</w:t>
            </w:r>
          </w:p>
        </w:tc>
        <w:tc>
          <w:tcPr>
            <w:tcW w:w="5878" w:type="dxa"/>
            <w:gridSpan w:val="8"/>
            <w:shd w:val="clear" w:color="auto" w:fill="auto"/>
          </w:tcPr>
          <w:p w:rsidR="007A7B8B" w:rsidRPr="00210673" w:rsidRDefault="00097505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szCs w:val="20"/>
                <w:lang w:val="en-US"/>
              </w:rPr>
            </w:pPr>
            <w:r w:rsidRPr="00210673">
              <w:rPr>
                <w:rFonts w:ascii="Verdana" w:hAnsi="Verdana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7A7B8B" w:rsidRPr="00210673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  <w:lang w:val="en-US"/>
              </w:rPr>
            </w:pP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e</w:t>
            </w:r>
            <w:r w:rsidRPr="00210673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-</w:t>
            </w:r>
            <w:r w:rsidRPr="00574CF4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mail</w:t>
            </w:r>
          </w:p>
        </w:tc>
        <w:tc>
          <w:tcPr>
            <w:tcW w:w="2917" w:type="dxa"/>
            <w:gridSpan w:val="5"/>
            <w:shd w:val="clear" w:color="auto" w:fill="auto"/>
          </w:tcPr>
          <w:p w:rsidR="007A7B8B" w:rsidRPr="00210673" w:rsidRDefault="00097505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szCs w:val="20"/>
                <w:lang w:val="en-US"/>
              </w:rPr>
            </w:pPr>
            <w:r w:rsidRPr="00210673">
              <w:rPr>
                <w:rFonts w:ascii="Verdana" w:hAnsi="Verdana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7A7B8B" w:rsidRPr="00574CF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000"/>
        </w:tblPrEx>
        <w:trPr>
          <w:tblCellSpacing w:w="20" w:type="dxa"/>
        </w:trPr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B8B" w:rsidRPr="007A7B8B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7A7B8B">
              <w:rPr>
                <w:rFonts w:ascii="Verdana" w:hAnsi="Verdana"/>
                <w:color w:val="333333"/>
                <w:sz w:val="16"/>
                <w:szCs w:val="18"/>
              </w:rPr>
              <w:t>Дата</w:t>
            </w:r>
          </w:p>
          <w:p w:rsidR="007A7B8B" w:rsidRPr="007A7B8B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proofErr w:type="spellStart"/>
            <w:r w:rsidRPr="007A7B8B">
              <w:rPr>
                <w:rFonts w:ascii="Verdana" w:hAnsi="Verdana"/>
                <w:color w:val="333333"/>
                <w:sz w:val="16"/>
                <w:szCs w:val="18"/>
              </w:rPr>
              <w:t>Date</w:t>
            </w:r>
            <w:proofErr w:type="spellEnd"/>
          </w:p>
        </w:tc>
        <w:tc>
          <w:tcPr>
            <w:tcW w:w="58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B8B" w:rsidRPr="00097505" w:rsidRDefault="005F4F2B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B8B" w:rsidRPr="00213392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213392">
              <w:rPr>
                <w:rFonts w:ascii="Verdana" w:hAnsi="Verdana"/>
                <w:color w:val="333333"/>
                <w:sz w:val="16"/>
                <w:szCs w:val="18"/>
              </w:rPr>
              <w:t>Подпись</w:t>
            </w:r>
          </w:p>
          <w:p w:rsidR="007A7B8B" w:rsidRPr="00213392" w:rsidRDefault="007A7B8B" w:rsidP="007A7B8B">
            <w:pPr>
              <w:tabs>
                <w:tab w:val="left" w:pos="9287"/>
              </w:tabs>
              <w:rPr>
                <w:rFonts w:ascii="Verdana" w:hAnsi="Verdana"/>
                <w:color w:val="333333"/>
                <w:sz w:val="16"/>
                <w:szCs w:val="18"/>
              </w:rPr>
            </w:pPr>
            <w:r w:rsidRPr="007A7B8B">
              <w:rPr>
                <w:rFonts w:ascii="Verdana" w:hAnsi="Verdana"/>
                <w:color w:val="333333"/>
                <w:sz w:val="16"/>
                <w:szCs w:val="18"/>
                <w:lang w:val="en-US"/>
              </w:rPr>
              <w:t>Signature</w:t>
            </w:r>
            <w:r w:rsidRPr="00213392">
              <w:rPr>
                <w:rFonts w:ascii="Verdana" w:hAnsi="Verdana"/>
                <w:color w:val="333333"/>
                <w:sz w:val="16"/>
                <w:szCs w:val="18"/>
              </w:rPr>
              <w:t xml:space="preserve"> </w:t>
            </w:r>
          </w:p>
        </w:tc>
        <w:tc>
          <w:tcPr>
            <w:tcW w:w="29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B8B" w:rsidRPr="00213392" w:rsidRDefault="007A7B8B" w:rsidP="007A7B8B">
            <w:pPr>
              <w:tabs>
                <w:tab w:val="left" w:pos="9287"/>
              </w:tabs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</w:tr>
    </w:tbl>
    <w:p w:rsidR="007A7B8B" w:rsidRDefault="007A7B8B"/>
    <w:tbl>
      <w:tblPr>
        <w:tblW w:w="0" w:type="auto"/>
        <w:jc w:val="center"/>
        <w:tblCellSpacing w:w="20" w:type="dxa"/>
        <w:tblInd w:w="-1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396"/>
        <w:gridCol w:w="1869"/>
        <w:gridCol w:w="1987"/>
        <w:gridCol w:w="1800"/>
        <w:gridCol w:w="1847"/>
      </w:tblGrid>
      <w:tr w:rsidR="007A7B8B" w:rsidRPr="00213392">
        <w:trPr>
          <w:tblCellSpacing w:w="20" w:type="dxa"/>
          <w:jc w:val="center"/>
        </w:trPr>
        <w:tc>
          <w:tcPr>
            <w:tcW w:w="10819" w:type="dxa"/>
            <w:gridSpan w:val="5"/>
            <w:vAlign w:val="center"/>
          </w:tcPr>
          <w:p w:rsidR="007A7B8B" w:rsidRPr="00213392" w:rsidRDefault="007A7B8B" w:rsidP="007A7B8B">
            <w:pPr>
              <w:jc w:val="center"/>
              <w:rPr>
                <w:b/>
                <w:sz w:val="16"/>
                <w:szCs w:val="16"/>
              </w:rPr>
            </w:pPr>
            <w:r w:rsidRPr="009D5140">
              <w:rPr>
                <w:b/>
                <w:sz w:val="16"/>
                <w:szCs w:val="16"/>
              </w:rPr>
              <w:t>СТОИМОСТЬ РЕГИСТРАЦИИ НА САС</w:t>
            </w:r>
          </w:p>
        </w:tc>
      </w:tr>
      <w:tr w:rsidR="007A7B8B" w:rsidRPr="009D5140" w:rsidTr="008805CC">
        <w:trPr>
          <w:trHeight w:val="278"/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:rsidR="007A7B8B" w:rsidRPr="009D5140" w:rsidRDefault="00952324" w:rsidP="00CF1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31.</w:t>
            </w:r>
            <w:r w:rsidR="00674862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.201</w:t>
            </w:r>
            <w:r w:rsidR="006748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7" w:type="dxa"/>
          </w:tcPr>
          <w:p w:rsidR="007A7B8B" w:rsidRPr="009D5140" w:rsidRDefault="00952324" w:rsidP="00674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01.0</w:t>
            </w:r>
            <w:r w:rsidR="0067486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 по 01.0</w:t>
            </w:r>
            <w:r w:rsidR="00674862">
              <w:rPr>
                <w:b/>
                <w:sz w:val="16"/>
                <w:szCs w:val="16"/>
              </w:rPr>
              <w:t>3</w:t>
            </w:r>
            <w:r w:rsidR="00AC63B3">
              <w:rPr>
                <w:b/>
                <w:sz w:val="16"/>
                <w:szCs w:val="16"/>
              </w:rPr>
              <w:t>.1</w:t>
            </w:r>
            <w:r w:rsidR="006748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60" w:type="dxa"/>
          </w:tcPr>
          <w:p w:rsidR="007A7B8B" w:rsidRPr="009D5140" w:rsidRDefault="00952324" w:rsidP="00674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02.0</w:t>
            </w:r>
            <w:r w:rsidR="0067486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по</w:t>
            </w:r>
            <w:r w:rsidR="00CF1B35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.0</w:t>
            </w:r>
            <w:r w:rsidR="00CF1B3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.1</w:t>
            </w:r>
            <w:r w:rsidR="006748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87" w:type="dxa"/>
          </w:tcPr>
          <w:p w:rsidR="007A7B8B" w:rsidRPr="009D5140" w:rsidRDefault="00952324" w:rsidP="00CF1B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674862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.04 по </w:t>
            </w:r>
            <w:r w:rsidR="00674862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.0</w:t>
            </w:r>
            <w:r w:rsidR="00CF1B3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</w:t>
            </w:r>
            <w:r w:rsidR="00674862">
              <w:rPr>
                <w:b/>
                <w:sz w:val="16"/>
                <w:szCs w:val="16"/>
              </w:rPr>
              <w:t>6</w:t>
            </w:r>
          </w:p>
        </w:tc>
      </w:tr>
      <w:tr w:rsidR="007A7B8B" w:rsidRPr="009D5140">
        <w:trPr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 xml:space="preserve">За первую собаку </w:t>
            </w:r>
          </w:p>
        </w:tc>
        <w:tc>
          <w:tcPr>
            <w:tcW w:w="1829" w:type="dxa"/>
          </w:tcPr>
          <w:p w:rsidR="007A7B8B" w:rsidRPr="009D5140" w:rsidRDefault="00674862" w:rsidP="00505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947" w:type="dxa"/>
          </w:tcPr>
          <w:p w:rsidR="007A7B8B" w:rsidRPr="009D5140" w:rsidRDefault="00CF1B35" w:rsidP="00674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48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7A7B8B" w:rsidRPr="009D5140" w:rsidRDefault="00674862" w:rsidP="00FA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CF1B35">
              <w:rPr>
                <w:sz w:val="16"/>
                <w:szCs w:val="16"/>
              </w:rPr>
              <w:t>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787" w:type="dxa"/>
          </w:tcPr>
          <w:p w:rsidR="007A7B8B" w:rsidRPr="009D5140" w:rsidRDefault="007A7B8B" w:rsidP="00CF1B35">
            <w:pPr>
              <w:tabs>
                <w:tab w:val="left" w:pos="188"/>
                <w:tab w:val="center" w:pos="739"/>
              </w:tabs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ab/>
            </w:r>
            <w:r w:rsidRPr="009D5140">
              <w:rPr>
                <w:sz w:val="16"/>
                <w:szCs w:val="16"/>
              </w:rPr>
              <w:tab/>
            </w:r>
            <w:r w:rsidR="00CF1B35">
              <w:rPr>
                <w:sz w:val="16"/>
                <w:szCs w:val="16"/>
              </w:rPr>
              <w:t>50</w:t>
            </w:r>
            <w:r w:rsidR="00BC4C44">
              <w:rPr>
                <w:sz w:val="16"/>
                <w:szCs w:val="16"/>
              </w:rPr>
              <w:t>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</w:tr>
      <w:tr w:rsidR="007A7B8B" w:rsidRPr="009D5140">
        <w:trPr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 xml:space="preserve">За каждую следующую </w:t>
            </w:r>
          </w:p>
        </w:tc>
        <w:tc>
          <w:tcPr>
            <w:tcW w:w="1829" w:type="dxa"/>
          </w:tcPr>
          <w:p w:rsidR="007A7B8B" w:rsidRPr="009D5140" w:rsidRDefault="001B6A6F" w:rsidP="00CF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84F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грн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47" w:type="dxa"/>
          </w:tcPr>
          <w:p w:rsidR="007A7B8B" w:rsidRPr="009D5140" w:rsidRDefault="001B6A6F" w:rsidP="00CF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84F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грн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7A7B8B" w:rsidRPr="009D5140" w:rsidRDefault="001B6A6F" w:rsidP="00CF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84F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грн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87" w:type="dxa"/>
          </w:tcPr>
          <w:p w:rsidR="007A7B8B" w:rsidRPr="009D5140" w:rsidRDefault="001B6A6F" w:rsidP="00CF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84F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грн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A7B8B" w:rsidRPr="009D5140">
        <w:trPr>
          <w:trHeight w:val="222"/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>Бэби, щенки</w:t>
            </w:r>
          </w:p>
        </w:tc>
        <w:tc>
          <w:tcPr>
            <w:tcW w:w="1829" w:type="dxa"/>
          </w:tcPr>
          <w:p w:rsidR="007A7B8B" w:rsidRPr="009D5140" w:rsidRDefault="00CF1B35" w:rsidP="00F4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429BA">
              <w:rPr>
                <w:sz w:val="16"/>
                <w:szCs w:val="16"/>
              </w:rPr>
              <w:t>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947" w:type="dxa"/>
          </w:tcPr>
          <w:p w:rsidR="007A7B8B" w:rsidRPr="009D5140" w:rsidRDefault="00CF1B35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B6A6F">
              <w:rPr>
                <w:sz w:val="16"/>
                <w:szCs w:val="16"/>
              </w:rPr>
              <w:t xml:space="preserve">0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7A7B8B" w:rsidRPr="009D5140" w:rsidRDefault="00CF1B35" w:rsidP="00FA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C4C44">
              <w:rPr>
                <w:sz w:val="16"/>
                <w:szCs w:val="16"/>
              </w:rPr>
              <w:t>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  <w:tc>
          <w:tcPr>
            <w:tcW w:w="1787" w:type="dxa"/>
          </w:tcPr>
          <w:p w:rsidR="007A7B8B" w:rsidRPr="009D5140" w:rsidRDefault="00CF1B35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4966">
              <w:rPr>
                <w:sz w:val="16"/>
                <w:szCs w:val="16"/>
              </w:rPr>
              <w:t>50</w:t>
            </w:r>
            <w:r w:rsidR="001B6A6F">
              <w:rPr>
                <w:sz w:val="16"/>
                <w:szCs w:val="16"/>
              </w:rPr>
              <w:t xml:space="preserve"> </w:t>
            </w:r>
            <w:proofErr w:type="spellStart"/>
            <w:r w:rsidR="001B6A6F">
              <w:rPr>
                <w:sz w:val="16"/>
                <w:szCs w:val="16"/>
              </w:rPr>
              <w:t>грн</w:t>
            </w:r>
            <w:proofErr w:type="spellEnd"/>
            <w:r w:rsidR="001B6A6F">
              <w:rPr>
                <w:sz w:val="16"/>
                <w:szCs w:val="16"/>
              </w:rPr>
              <w:t>.</w:t>
            </w:r>
          </w:p>
        </w:tc>
      </w:tr>
      <w:tr w:rsidR="007A7B8B" w:rsidRPr="009D5140">
        <w:trPr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>Класс ветеранов</w:t>
            </w:r>
          </w:p>
        </w:tc>
        <w:tc>
          <w:tcPr>
            <w:tcW w:w="1829" w:type="dxa"/>
          </w:tcPr>
          <w:p w:rsidR="007A7B8B" w:rsidRPr="009D5140" w:rsidRDefault="00884F7E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5">
              <w:rPr>
                <w:sz w:val="16"/>
                <w:szCs w:val="16"/>
              </w:rPr>
              <w:t>00</w:t>
            </w:r>
          </w:p>
        </w:tc>
        <w:tc>
          <w:tcPr>
            <w:tcW w:w="1947" w:type="dxa"/>
          </w:tcPr>
          <w:p w:rsidR="007A7B8B" w:rsidRPr="009D5140" w:rsidRDefault="00884F7E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5">
              <w:rPr>
                <w:sz w:val="16"/>
                <w:szCs w:val="16"/>
              </w:rPr>
              <w:t>00</w:t>
            </w:r>
          </w:p>
        </w:tc>
        <w:tc>
          <w:tcPr>
            <w:tcW w:w="1760" w:type="dxa"/>
          </w:tcPr>
          <w:p w:rsidR="007A7B8B" w:rsidRPr="009D5140" w:rsidRDefault="00884F7E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5">
              <w:rPr>
                <w:sz w:val="16"/>
                <w:szCs w:val="16"/>
              </w:rPr>
              <w:t>50</w:t>
            </w:r>
          </w:p>
        </w:tc>
        <w:tc>
          <w:tcPr>
            <w:tcW w:w="1787" w:type="dxa"/>
          </w:tcPr>
          <w:p w:rsidR="007A7B8B" w:rsidRPr="009D5140" w:rsidRDefault="00884F7E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B35">
              <w:rPr>
                <w:sz w:val="16"/>
                <w:szCs w:val="16"/>
              </w:rPr>
              <w:t>50</w:t>
            </w:r>
          </w:p>
        </w:tc>
      </w:tr>
      <w:tr w:rsidR="007A7B8B" w:rsidRPr="009D5140">
        <w:trPr>
          <w:tblCellSpacing w:w="20" w:type="dxa"/>
          <w:jc w:val="center"/>
        </w:trPr>
        <w:tc>
          <w:tcPr>
            <w:tcW w:w="3336" w:type="dxa"/>
          </w:tcPr>
          <w:p w:rsidR="007A7B8B" w:rsidRPr="009D5140" w:rsidRDefault="007A7B8B" w:rsidP="007A7B8B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>Иностранцам</w:t>
            </w:r>
          </w:p>
        </w:tc>
        <w:tc>
          <w:tcPr>
            <w:tcW w:w="1829" w:type="dxa"/>
          </w:tcPr>
          <w:p w:rsidR="007A7B8B" w:rsidRPr="009D5140" w:rsidRDefault="001B6A6F" w:rsidP="00CF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1B35">
              <w:rPr>
                <w:sz w:val="16"/>
                <w:szCs w:val="16"/>
              </w:rPr>
              <w:t>5</w:t>
            </w:r>
            <w:r w:rsidR="007A7B8B" w:rsidRPr="009D5140">
              <w:rPr>
                <w:sz w:val="16"/>
                <w:szCs w:val="16"/>
              </w:rPr>
              <w:t xml:space="preserve"> </w:t>
            </w:r>
            <w:proofErr w:type="spellStart"/>
            <w:r w:rsidR="007A7B8B" w:rsidRPr="009D5140">
              <w:rPr>
                <w:sz w:val="16"/>
                <w:szCs w:val="16"/>
              </w:rPr>
              <w:t>у.е</w:t>
            </w:r>
            <w:proofErr w:type="spellEnd"/>
            <w:proofErr w:type="gramStart"/>
            <w:r w:rsidR="007A7B8B" w:rsidRPr="009D5140">
              <w:rPr>
                <w:sz w:val="16"/>
                <w:szCs w:val="16"/>
              </w:rPr>
              <w:t>. (€)</w:t>
            </w:r>
            <w:proofErr w:type="gramEnd"/>
          </w:p>
        </w:tc>
        <w:tc>
          <w:tcPr>
            <w:tcW w:w="1947" w:type="dxa"/>
          </w:tcPr>
          <w:p w:rsidR="007A7B8B" w:rsidRPr="009D5140" w:rsidRDefault="00CF1B35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7B8B" w:rsidRPr="009D5140">
              <w:rPr>
                <w:sz w:val="16"/>
                <w:szCs w:val="16"/>
              </w:rPr>
              <w:t xml:space="preserve"> </w:t>
            </w:r>
            <w:proofErr w:type="spellStart"/>
            <w:r w:rsidR="007A7B8B" w:rsidRPr="009D5140">
              <w:rPr>
                <w:sz w:val="16"/>
                <w:szCs w:val="16"/>
              </w:rPr>
              <w:t>у.е</w:t>
            </w:r>
            <w:proofErr w:type="spellEnd"/>
            <w:proofErr w:type="gramStart"/>
            <w:r w:rsidR="007A7B8B" w:rsidRPr="009D5140">
              <w:rPr>
                <w:sz w:val="16"/>
                <w:szCs w:val="16"/>
              </w:rPr>
              <w:t>. (€)</w:t>
            </w:r>
            <w:proofErr w:type="gramEnd"/>
          </w:p>
        </w:tc>
        <w:tc>
          <w:tcPr>
            <w:tcW w:w="1760" w:type="dxa"/>
          </w:tcPr>
          <w:p w:rsidR="007A7B8B" w:rsidRPr="009D5140" w:rsidRDefault="007A7B8B" w:rsidP="00CF1B35">
            <w:pPr>
              <w:jc w:val="center"/>
              <w:rPr>
                <w:sz w:val="16"/>
                <w:szCs w:val="16"/>
              </w:rPr>
            </w:pPr>
            <w:r w:rsidRPr="009D5140">
              <w:rPr>
                <w:sz w:val="16"/>
                <w:szCs w:val="16"/>
              </w:rPr>
              <w:t>3</w:t>
            </w:r>
            <w:r w:rsidR="00CF1B35">
              <w:rPr>
                <w:sz w:val="16"/>
                <w:szCs w:val="16"/>
              </w:rPr>
              <w:t>5</w:t>
            </w:r>
            <w:r w:rsidRPr="009D5140">
              <w:rPr>
                <w:sz w:val="16"/>
                <w:szCs w:val="16"/>
              </w:rPr>
              <w:t xml:space="preserve"> </w:t>
            </w:r>
            <w:proofErr w:type="spellStart"/>
            <w:r w:rsidRPr="009D5140">
              <w:rPr>
                <w:sz w:val="16"/>
                <w:szCs w:val="16"/>
              </w:rPr>
              <w:t>у.е</w:t>
            </w:r>
            <w:proofErr w:type="spellEnd"/>
            <w:proofErr w:type="gramStart"/>
            <w:r w:rsidRPr="009D5140">
              <w:rPr>
                <w:sz w:val="16"/>
                <w:szCs w:val="16"/>
              </w:rPr>
              <w:t>. (€)</w:t>
            </w:r>
            <w:proofErr w:type="gramEnd"/>
          </w:p>
        </w:tc>
        <w:tc>
          <w:tcPr>
            <w:tcW w:w="1787" w:type="dxa"/>
          </w:tcPr>
          <w:p w:rsidR="007A7B8B" w:rsidRPr="009D5140" w:rsidRDefault="00A85E19" w:rsidP="007A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A7B8B" w:rsidRPr="009D5140">
              <w:rPr>
                <w:sz w:val="16"/>
                <w:szCs w:val="16"/>
              </w:rPr>
              <w:t xml:space="preserve">0 </w:t>
            </w:r>
            <w:proofErr w:type="spellStart"/>
            <w:r w:rsidR="007A7B8B" w:rsidRPr="009D5140">
              <w:rPr>
                <w:sz w:val="16"/>
                <w:szCs w:val="16"/>
              </w:rPr>
              <w:t>у.е</w:t>
            </w:r>
            <w:proofErr w:type="spellEnd"/>
            <w:proofErr w:type="gramStart"/>
            <w:r w:rsidR="007A7B8B" w:rsidRPr="009D5140">
              <w:rPr>
                <w:sz w:val="16"/>
                <w:szCs w:val="16"/>
              </w:rPr>
              <w:t>. (€)</w:t>
            </w:r>
            <w:proofErr w:type="gramEnd"/>
          </w:p>
        </w:tc>
      </w:tr>
    </w:tbl>
    <w:p w:rsidR="007A7B8B" w:rsidRDefault="007A7B8B"/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43"/>
        <w:gridCol w:w="10030"/>
      </w:tblGrid>
      <w:tr w:rsidR="007A7B8B" w:rsidRPr="009D5140">
        <w:trPr>
          <w:cantSplit/>
          <w:trHeight w:val="2363"/>
          <w:tblCellSpacing w:w="20" w:type="dxa"/>
        </w:trPr>
        <w:tc>
          <w:tcPr>
            <w:tcW w:w="683" w:type="dxa"/>
            <w:textDirection w:val="btLr"/>
            <w:vAlign w:val="center"/>
          </w:tcPr>
          <w:p w:rsidR="007A7B8B" w:rsidRPr="009D5140" w:rsidRDefault="007A7B8B" w:rsidP="007A7B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5140">
              <w:rPr>
                <w:b/>
                <w:sz w:val="16"/>
                <w:szCs w:val="16"/>
              </w:rPr>
              <w:t>РЕГИСТРАЦИЯ</w:t>
            </w:r>
          </w:p>
        </w:tc>
        <w:tc>
          <w:tcPr>
            <w:tcW w:w="9970" w:type="dxa"/>
          </w:tcPr>
          <w:p w:rsidR="00E322B8" w:rsidRDefault="00E322B8" w:rsidP="0053173F">
            <w:pPr>
              <w:ind w:right="-341"/>
            </w:pPr>
            <w:r>
              <w:t xml:space="preserve">Назначение платежа - целевой </w:t>
            </w:r>
            <w:r w:rsidR="005F4167">
              <w:t xml:space="preserve">добровольный </w:t>
            </w:r>
            <w:r>
              <w:t>взнос за участие в выставке</w:t>
            </w:r>
          </w:p>
          <w:p w:rsidR="005F4167" w:rsidRDefault="005F4167" w:rsidP="0053173F">
            <w:pPr>
              <w:ind w:right="-341"/>
              <w:rPr>
                <w:color w:val="000000"/>
              </w:rPr>
            </w:pPr>
            <w:r w:rsidRPr="008130B4">
              <w:rPr>
                <w:color w:val="000000"/>
              </w:rPr>
              <w:t>Получатель:</w:t>
            </w:r>
            <w:r w:rsidR="005C6289" w:rsidRPr="005C6289">
              <w:rPr>
                <w:color w:val="000000"/>
              </w:rPr>
              <w:t xml:space="preserve"> </w:t>
            </w:r>
            <w:proofErr w:type="gramStart"/>
            <w:r w:rsidR="005C6289">
              <w:rPr>
                <w:color w:val="000000"/>
              </w:rPr>
              <w:t>Мелитопольский</w:t>
            </w:r>
            <w:proofErr w:type="gramEnd"/>
            <w:r w:rsidR="005C6289">
              <w:rPr>
                <w:color w:val="000000"/>
              </w:rPr>
              <w:t xml:space="preserve"> городской </w:t>
            </w:r>
            <w:proofErr w:type="spellStart"/>
            <w:r w:rsidR="005C6289">
              <w:rPr>
                <w:color w:val="000000"/>
              </w:rPr>
              <w:t>осередок</w:t>
            </w:r>
            <w:proofErr w:type="spellEnd"/>
            <w:r w:rsidR="005C6289">
              <w:rPr>
                <w:color w:val="000000"/>
              </w:rPr>
              <w:t xml:space="preserve"> Всеукраинской общественной организации</w:t>
            </w:r>
          </w:p>
          <w:p w:rsidR="005C6289" w:rsidRPr="005C6289" w:rsidRDefault="005C6289" w:rsidP="0053173F">
            <w:pPr>
              <w:ind w:right="-341"/>
              <w:rPr>
                <w:color w:val="000000"/>
              </w:rPr>
            </w:pPr>
            <w:r>
              <w:rPr>
                <w:color w:val="000000"/>
              </w:rPr>
              <w:t>«Кинологический Союз Украины»</w:t>
            </w:r>
            <w:r w:rsidR="00BD5DE5">
              <w:rPr>
                <w:color w:val="000000"/>
              </w:rPr>
              <w:t>.</w:t>
            </w:r>
          </w:p>
          <w:p w:rsidR="005F4167" w:rsidRPr="00893F68" w:rsidRDefault="005F4167" w:rsidP="0053173F">
            <w:pPr>
              <w:ind w:right="-341"/>
            </w:pPr>
            <w:proofErr w:type="spellStart"/>
            <w:r w:rsidRPr="005F4167">
              <w:t>філія</w:t>
            </w:r>
            <w:proofErr w:type="spellEnd"/>
            <w:r w:rsidRPr="005F4167">
              <w:t xml:space="preserve"> АТ"</w:t>
            </w:r>
            <w:proofErr w:type="spellStart"/>
            <w:r w:rsidRPr="005F4167">
              <w:t>Укрексімбанк</w:t>
            </w:r>
            <w:proofErr w:type="spellEnd"/>
            <w:r w:rsidRPr="005F4167">
              <w:t xml:space="preserve">" в </w:t>
            </w:r>
            <w:proofErr w:type="spellStart"/>
            <w:r w:rsidRPr="005F4167">
              <w:t>м</w:t>
            </w:r>
            <w:proofErr w:type="gramStart"/>
            <w:r w:rsidRPr="005F4167">
              <w:t>.З</w:t>
            </w:r>
            <w:proofErr w:type="gramEnd"/>
            <w:r w:rsidRPr="005F4167">
              <w:t>апоріжжі</w:t>
            </w:r>
            <w:proofErr w:type="spellEnd"/>
            <w:r>
              <w:t xml:space="preserve">,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МФО 313979, </w:t>
            </w:r>
            <w:r w:rsidRPr="005F416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ОКПО 20515479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416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r w:rsidRPr="005F416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F416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r w:rsidRPr="005F416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2600701135731</w:t>
            </w:r>
          </w:p>
          <w:p w:rsidR="0053173F" w:rsidRDefault="0053173F" w:rsidP="00531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адрес:72312, Украина  Мелитополь,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вердлова, д.43,  </w:t>
            </w:r>
            <w:proofErr w:type="spellStart"/>
            <w:r>
              <w:rPr>
                <w:sz w:val="20"/>
                <w:szCs w:val="20"/>
              </w:rPr>
              <w:t>Горгорова</w:t>
            </w:r>
            <w:proofErr w:type="spellEnd"/>
            <w:r>
              <w:rPr>
                <w:sz w:val="20"/>
                <w:szCs w:val="20"/>
              </w:rPr>
              <w:t xml:space="preserve"> Антонина Григорьевна</w:t>
            </w:r>
          </w:p>
          <w:p w:rsidR="0053173F" w:rsidRDefault="00884F7E" w:rsidP="00531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Тел/:  097-930-93-31, 067-259-55-05</w:t>
            </w:r>
          </w:p>
          <w:p w:rsidR="0053173F" w:rsidRDefault="0053173F" w:rsidP="00531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melitopolclub</w:t>
            </w:r>
            <w:proofErr w:type="spellEnd"/>
            <w:r>
              <w:rPr>
                <w:b/>
                <w:bCs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en-US"/>
              </w:rPr>
              <w:t>com</w:t>
            </w:r>
          </w:p>
          <w:p w:rsidR="0053173F" w:rsidRPr="00AC63B3" w:rsidRDefault="00E322B8" w:rsidP="0053173F">
            <w:pPr>
              <w:rPr>
                <w:sz w:val="18"/>
                <w:szCs w:val="18"/>
              </w:rPr>
            </w:pPr>
            <w:r w:rsidRPr="00AC63B3">
              <w:rPr>
                <w:sz w:val="18"/>
                <w:szCs w:val="18"/>
                <w:lang w:val="en-US"/>
              </w:rPr>
              <w:t>www</w:t>
            </w:r>
            <w:r w:rsidRPr="00AC63B3">
              <w:rPr>
                <w:sz w:val="18"/>
                <w:szCs w:val="18"/>
              </w:rPr>
              <w:t>.</w:t>
            </w:r>
            <w:proofErr w:type="spellStart"/>
            <w:r w:rsidRPr="00AC63B3">
              <w:rPr>
                <w:sz w:val="18"/>
                <w:szCs w:val="18"/>
                <w:lang w:val="en-US"/>
              </w:rPr>
              <w:t>melitopolclub</w:t>
            </w:r>
            <w:proofErr w:type="spellEnd"/>
            <w:r w:rsidRPr="00AC63B3">
              <w:rPr>
                <w:sz w:val="18"/>
                <w:szCs w:val="18"/>
              </w:rPr>
              <w:t>.</w:t>
            </w:r>
            <w:r w:rsidRPr="00AC63B3">
              <w:rPr>
                <w:sz w:val="18"/>
                <w:szCs w:val="18"/>
                <w:lang w:val="en-US"/>
              </w:rPr>
              <w:t>com</w:t>
            </w:r>
          </w:p>
          <w:p w:rsidR="00E322B8" w:rsidRPr="00E322B8" w:rsidRDefault="00E322B8" w:rsidP="0053173F">
            <w:pPr>
              <w:rPr>
                <w:sz w:val="18"/>
                <w:szCs w:val="18"/>
              </w:rPr>
            </w:pPr>
          </w:p>
          <w:p w:rsidR="0053173F" w:rsidRDefault="0053173F" w:rsidP="005317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Оплата производится в гривнах по курсу НБУ на день оплаты</w:t>
            </w:r>
          </w:p>
          <w:p w:rsidR="0053173F" w:rsidRDefault="0053173F" w:rsidP="005317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Заявки принимаются по почте (заказное письмо с уведомлением, проверьте получение) или на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3173F"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melitopolclub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gmail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  <w:r w:rsidRPr="005317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или  в отделениях КСУ \коллективные заявки на особых </w:t>
            </w:r>
            <w:proofErr w:type="spellStart"/>
            <w:r>
              <w:rPr>
                <w:sz w:val="18"/>
                <w:szCs w:val="18"/>
              </w:rPr>
              <w:t>условиях\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3173F" w:rsidRDefault="0053173F" w:rsidP="005317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 ксерокопии родословной (для иностранцев – только экспортный вариант) – регистрация не принимается!</w:t>
            </w:r>
          </w:p>
          <w:p w:rsidR="0053173F" w:rsidRDefault="0053173F" w:rsidP="00531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предоставления копий сертификатов (в классы рабочий и чемпионов) – собака записывается в открытый класс!</w:t>
            </w:r>
          </w:p>
          <w:p w:rsidR="0053173F" w:rsidRDefault="0053173F" w:rsidP="0053173F">
            <w:pPr>
              <w:rPr>
                <w:sz w:val="18"/>
                <w:szCs w:val="18"/>
              </w:rPr>
            </w:pPr>
          </w:p>
          <w:p w:rsidR="0053173F" w:rsidRDefault="0053173F" w:rsidP="0053173F">
            <w:pPr>
              <w:rPr>
                <w:b/>
              </w:rPr>
            </w:pPr>
            <w:r>
              <w:rPr>
                <w:b/>
              </w:rPr>
              <w:t>Регистрация не возвращается. Замены и переносы не принимаются!</w:t>
            </w:r>
          </w:p>
          <w:p w:rsidR="007A7B8B" w:rsidRPr="009D5140" w:rsidRDefault="007A7B8B" w:rsidP="007A7B8B">
            <w:pPr>
              <w:rPr>
                <w:sz w:val="16"/>
                <w:szCs w:val="16"/>
              </w:rPr>
            </w:pPr>
          </w:p>
        </w:tc>
      </w:tr>
    </w:tbl>
    <w:p w:rsidR="007A7B8B" w:rsidRDefault="007A7B8B"/>
    <w:sectPr w:rsidR="007A7B8B" w:rsidSect="007A7B8B">
      <w:pgSz w:w="11906" w:h="16838"/>
      <w:pgMar w:top="35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210673"/>
    <w:rsid w:val="0005548E"/>
    <w:rsid w:val="00097505"/>
    <w:rsid w:val="00152F2F"/>
    <w:rsid w:val="001536EA"/>
    <w:rsid w:val="001B6A6F"/>
    <w:rsid w:val="00210673"/>
    <w:rsid w:val="00213392"/>
    <w:rsid w:val="002604E5"/>
    <w:rsid w:val="00267812"/>
    <w:rsid w:val="0036620A"/>
    <w:rsid w:val="00375B07"/>
    <w:rsid w:val="003976E2"/>
    <w:rsid w:val="004013F9"/>
    <w:rsid w:val="00415375"/>
    <w:rsid w:val="004B7DA9"/>
    <w:rsid w:val="004E05D5"/>
    <w:rsid w:val="00505A76"/>
    <w:rsid w:val="0053173F"/>
    <w:rsid w:val="00531E38"/>
    <w:rsid w:val="005431ED"/>
    <w:rsid w:val="005C6289"/>
    <w:rsid w:val="005F4167"/>
    <w:rsid w:val="005F4F2B"/>
    <w:rsid w:val="00602286"/>
    <w:rsid w:val="00611D59"/>
    <w:rsid w:val="00674862"/>
    <w:rsid w:val="00734B08"/>
    <w:rsid w:val="00755993"/>
    <w:rsid w:val="007A7B8B"/>
    <w:rsid w:val="007D1C0C"/>
    <w:rsid w:val="008130B4"/>
    <w:rsid w:val="008805CC"/>
    <w:rsid w:val="00884F7E"/>
    <w:rsid w:val="00893F68"/>
    <w:rsid w:val="008D0076"/>
    <w:rsid w:val="00952324"/>
    <w:rsid w:val="009B2ABC"/>
    <w:rsid w:val="00A51D7D"/>
    <w:rsid w:val="00A85E19"/>
    <w:rsid w:val="00AC63B3"/>
    <w:rsid w:val="00B8399C"/>
    <w:rsid w:val="00BC4C44"/>
    <w:rsid w:val="00BD20CA"/>
    <w:rsid w:val="00BD5DE5"/>
    <w:rsid w:val="00CF1B35"/>
    <w:rsid w:val="00D41407"/>
    <w:rsid w:val="00E322B8"/>
    <w:rsid w:val="00F3513B"/>
    <w:rsid w:val="00F429BA"/>
    <w:rsid w:val="00FA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8B"/>
    <w:rPr>
      <w:sz w:val="24"/>
      <w:szCs w:val="24"/>
    </w:rPr>
  </w:style>
  <w:style w:type="paragraph" w:styleId="1">
    <w:name w:val="heading 1"/>
    <w:basedOn w:val="a"/>
    <w:next w:val="a"/>
    <w:qFormat/>
    <w:rsid w:val="007A7B8B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B8B"/>
    <w:rPr>
      <w:color w:val="0000FF"/>
      <w:u w:val="single"/>
    </w:rPr>
  </w:style>
  <w:style w:type="character" w:styleId="a4">
    <w:name w:val="Strong"/>
    <w:uiPriority w:val="22"/>
    <w:qFormat/>
    <w:rsid w:val="00375B07"/>
    <w:rPr>
      <w:b/>
      <w:bCs/>
    </w:rPr>
  </w:style>
  <w:style w:type="character" w:customStyle="1" w:styleId="apple-style-span">
    <w:name w:val="apple-style-span"/>
    <w:rsid w:val="005F4167"/>
  </w:style>
  <w:style w:type="table" w:styleId="a5">
    <w:name w:val="Table Grid"/>
    <w:basedOn w:val="a1"/>
    <w:rsid w:val="00A8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10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topolclub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08_melitopol_ca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08_melitopol_cac</Template>
  <TotalTime>30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2014-12-11T11:35:00Z</cp:lastPrinted>
  <dcterms:created xsi:type="dcterms:W3CDTF">2013-11-26T09:24:00Z</dcterms:created>
  <dcterms:modified xsi:type="dcterms:W3CDTF">2015-12-28T16:13:00Z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641757729</vt:i4>
  </property>
</Properties>
</file>